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4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5EA">
        <w:rPr>
          <w:rFonts w:ascii="Times New Roman" w:hAnsi="Times New Roman" w:cs="Times New Roman"/>
          <w:sz w:val="24"/>
          <w:szCs w:val="24"/>
          <w:u w:val="single"/>
        </w:rPr>
        <w:t>Członkowie ZNP</w:t>
      </w:r>
    </w:p>
    <w:p w:rsidR="00EC5584" w:rsidRPr="00D215EA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:rsidR="00EC5584" w:rsidRDefault="00EC5584" w:rsidP="00EE15FF">
      <w:pPr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Pracownik Administracji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Pracownik Obsługi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mail: ………………………………………………………………………………………...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awansu: 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w oświacie: …………………………………………………………………………..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…………………………………………..…………………………………………………………………………………………………..Uwagi………………………………………………………………………………………………………………………………………………………………………………………………..</w:t>
      </w:r>
    </w:p>
    <w:p w:rsidR="00EC5584" w:rsidRPr="001C2D3E" w:rsidRDefault="00EC5584" w:rsidP="001C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3E">
        <w:rPr>
          <w:rFonts w:ascii="Times New Roman" w:hAnsi="Times New Roman" w:cs="Times New Roman"/>
          <w:b/>
          <w:bCs/>
          <w:sz w:val="24"/>
          <w:szCs w:val="24"/>
        </w:rPr>
        <w:t>Oświadczenie:</w:t>
      </w:r>
    </w:p>
    <w:p w:rsidR="00EC5584" w:rsidRDefault="00EC5584" w:rsidP="00D21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znalezienia pracy lub nabycia nowych kwalifikacji zobowiązuję się do powiadomienia  biura ZNP.</w:t>
      </w:r>
    </w:p>
    <w:p w:rsidR="00EC5584" w:rsidRDefault="00EC5584" w:rsidP="00AA0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C2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……………………………..</w:t>
      </w:r>
    </w:p>
    <w:p w:rsidR="00EC5584" w:rsidRDefault="00EC5584" w:rsidP="00D215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podpis</w:t>
      </w:r>
    </w:p>
    <w:p w:rsidR="00EC5584" w:rsidRDefault="00EC5584" w:rsidP="00D21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moich danych na stronie ZNP.</w:t>
      </w:r>
    </w:p>
    <w:p w:rsidR="00EC5584" w:rsidRDefault="00EC5584" w:rsidP="001247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C2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……………………………..</w:t>
      </w:r>
    </w:p>
    <w:p w:rsidR="00EC5584" w:rsidRDefault="00EC5584" w:rsidP="001C2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podpis</w:t>
      </w:r>
    </w:p>
    <w:p w:rsidR="00EC5584" w:rsidRDefault="00EC5584" w:rsidP="00874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ZNP od miesiąca, kiedy nie pobiera już pensji może przejść na składkę 5 zł miesięcznie przelewem na poniższe konto bankowe:</w:t>
      </w:r>
    </w:p>
    <w:p w:rsidR="00EC5584" w:rsidRPr="00425558" w:rsidRDefault="00EC5584" w:rsidP="00425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ZNP 29 8456 0009 2001 0012 9251 0001</w:t>
      </w:r>
    </w:p>
    <w:sectPr w:rsidR="00EC5584" w:rsidRPr="00425558" w:rsidSect="00874DF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6B2"/>
    <w:multiLevelType w:val="hybridMultilevel"/>
    <w:tmpl w:val="72FCC8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6A6032"/>
    <w:multiLevelType w:val="multilevel"/>
    <w:tmpl w:val="7E8C3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3142B"/>
    <w:multiLevelType w:val="hybridMultilevel"/>
    <w:tmpl w:val="25E4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0C4"/>
    <w:multiLevelType w:val="hybridMultilevel"/>
    <w:tmpl w:val="64207D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DD7563"/>
    <w:multiLevelType w:val="hybridMultilevel"/>
    <w:tmpl w:val="3AE6E9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A00A60"/>
    <w:multiLevelType w:val="hybridMultilevel"/>
    <w:tmpl w:val="7E8C3C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726248"/>
    <w:multiLevelType w:val="hybridMultilevel"/>
    <w:tmpl w:val="9ACA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1A9F"/>
    <w:multiLevelType w:val="hybridMultilevel"/>
    <w:tmpl w:val="D8105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7EF4D86"/>
    <w:multiLevelType w:val="multilevel"/>
    <w:tmpl w:val="6420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EA"/>
    <w:rsid w:val="00124719"/>
    <w:rsid w:val="00166DEE"/>
    <w:rsid w:val="00196456"/>
    <w:rsid w:val="001C2D3E"/>
    <w:rsid w:val="001C3E87"/>
    <w:rsid w:val="00201CF2"/>
    <w:rsid w:val="00236222"/>
    <w:rsid w:val="00287AEE"/>
    <w:rsid w:val="003E3181"/>
    <w:rsid w:val="00425558"/>
    <w:rsid w:val="004D0D89"/>
    <w:rsid w:val="00544782"/>
    <w:rsid w:val="0056122C"/>
    <w:rsid w:val="005B7CB2"/>
    <w:rsid w:val="007E4E10"/>
    <w:rsid w:val="00874DF0"/>
    <w:rsid w:val="00A55FE5"/>
    <w:rsid w:val="00AA075C"/>
    <w:rsid w:val="00BA0790"/>
    <w:rsid w:val="00D215EA"/>
    <w:rsid w:val="00EB6165"/>
    <w:rsid w:val="00EC5584"/>
    <w:rsid w:val="00EE15FF"/>
    <w:rsid w:val="00FA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Członkowie ZNP</dc:title>
  <dc:subject/>
  <dc:creator>dom</dc:creator>
  <cp:keywords/>
  <dc:description/>
  <cp:lastModifiedBy>Związek Nauczycielstwa Polskiego Oddział w Żorach</cp:lastModifiedBy>
  <cp:revision>3</cp:revision>
  <cp:lastPrinted>2016-05-09T07:57:00Z</cp:lastPrinted>
  <dcterms:created xsi:type="dcterms:W3CDTF">2016-05-06T10:28:00Z</dcterms:created>
  <dcterms:modified xsi:type="dcterms:W3CDTF">2016-05-09T08:10:00Z</dcterms:modified>
</cp:coreProperties>
</file>